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A613C4" w:rsidRPr="00B11F6F" w:rsidTr="00AE6369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Pr="003D3D9E" w:rsidRDefault="00A613C4" w:rsidP="00AE6369">
            <w:pPr>
              <w:pStyle w:val="Footer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oberana Sans" w:hAnsi="Soberana Sans" w:cs="Arial"/>
                <w:b/>
                <w:sz w:val="20"/>
                <w:szCs w:val="20"/>
              </w:rPr>
              <w:t>Informe de conclusiones de la Comisión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13C4" w:rsidRDefault="00A613C4" w:rsidP="00AE6369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A613C4" w:rsidRPr="003D3D9E" w:rsidRDefault="00A613C4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</w:t>
            </w:r>
            <w:r w:rsidR="002948AF">
              <w:rPr>
                <w:rFonts w:ascii="Soberana Sans" w:hAnsi="Soberana Sans" w:cs="Arial"/>
                <w:b/>
                <w:sz w:val="20"/>
                <w:szCs w:val="20"/>
              </w:rPr>
              <w:t>A04</w:t>
            </w:r>
          </w:p>
        </w:tc>
      </w:tr>
    </w:tbl>
    <w:p w:rsidR="00A613C4" w:rsidRPr="00306D14" w:rsidRDefault="00A613C4" w:rsidP="00A613C4">
      <w:pPr>
        <w:jc w:val="right"/>
        <w:rPr>
          <w:rFonts w:ascii="Arial" w:hAnsi="Arial" w:cs="Arial"/>
        </w:rPr>
      </w:pPr>
      <w:r>
        <w:rPr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A613C4" w:rsidRPr="000A496A" w:rsidTr="00AE6369">
        <w:tc>
          <w:tcPr>
            <w:tcW w:w="3227" w:type="dxa"/>
          </w:tcPr>
          <w:p w:rsidR="00A613C4" w:rsidRPr="000A496A" w:rsidRDefault="00A613C4" w:rsidP="00AE6369">
            <w:pPr>
              <w:jc w:val="right"/>
              <w:rPr>
                <w:rFonts w:ascii="Soberana Sans" w:hAnsi="Soberana Sans" w:cs="Arial"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A613C4" w:rsidRPr="000A496A" w:rsidRDefault="00932316" w:rsidP="00AE6369">
            <w:pPr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(1)</w:t>
            </w:r>
          </w:p>
        </w:tc>
      </w:tr>
    </w:tbl>
    <w:p w:rsidR="00A613C4" w:rsidRPr="00306D14" w:rsidRDefault="00A613C4" w:rsidP="00A613C4">
      <w:pPr>
        <w:rPr>
          <w:rFonts w:ascii="Arial" w:hAnsi="Arial" w:cs="Arial"/>
        </w:rPr>
      </w:pPr>
    </w:p>
    <w:p w:rsidR="00A613C4" w:rsidRPr="000A496A" w:rsidRDefault="00A613C4" w:rsidP="00A613C4">
      <w:pPr>
        <w:tabs>
          <w:tab w:val="left" w:pos="934"/>
        </w:tabs>
        <w:jc w:val="center"/>
        <w:rPr>
          <w:rFonts w:ascii="Soberana Sans" w:hAnsi="Soberana Sans" w:cs="Arial"/>
          <w:b/>
          <w:sz w:val="20"/>
          <w:szCs w:val="20"/>
        </w:rPr>
      </w:pPr>
      <w:r w:rsidRPr="000A496A">
        <w:rPr>
          <w:rFonts w:ascii="Soberana Sans" w:hAnsi="Soberana Sans" w:cs="Arial"/>
          <w:b/>
          <w:sz w:val="20"/>
          <w:szCs w:val="20"/>
        </w:rPr>
        <w:t xml:space="preserve">INFORME </w:t>
      </w:r>
      <w:r w:rsidR="002948AF" w:rsidRPr="000A496A">
        <w:rPr>
          <w:rFonts w:ascii="Soberana Sans" w:hAnsi="Soberana Sans" w:cs="Arial"/>
          <w:b/>
          <w:sz w:val="20"/>
          <w:szCs w:val="20"/>
        </w:rPr>
        <w:t>DE CONCLUSIONES</w:t>
      </w:r>
      <w:r w:rsidR="005830C2">
        <w:rPr>
          <w:rFonts w:ascii="Soberana Sans" w:hAnsi="Soberana Sans" w:cs="Arial"/>
          <w:b/>
          <w:sz w:val="20"/>
          <w:szCs w:val="20"/>
        </w:rPr>
        <w:t xml:space="preserve"> DE LA COMISIÓN</w:t>
      </w:r>
      <w:r w:rsidRPr="000A496A">
        <w:rPr>
          <w:rFonts w:ascii="Soberana Sans" w:hAnsi="Soberana Sans" w:cs="Arial"/>
          <w:b/>
          <w:sz w:val="20"/>
          <w:szCs w:val="20"/>
        </w:rPr>
        <w:t xml:space="preserve">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3272"/>
      </w:tblGrid>
      <w:tr w:rsidR="0013578B" w:rsidRPr="000A496A" w:rsidTr="0013578B">
        <w:trPr>
          <w:trHeight w:val="366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NO. FOLIO DE DENUNCIA 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(2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LUGAR Y FECHA:</w:t>
            </w:r>
          </w:p>
        </w:tc>
        <w:tc>
          <w:tcPr>
            <w:tcW w:w="3272" w:type="dxa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(3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</w:tc>
      </w:tr>
      <w:tr w:rsidR="00A613C4" w:rsidRPr="000A496A" w:rsidTr="0013578B">
        <w:trPr>
          <w:trHeight w:val="481"/>
        </w:trPr>
        <w:tc>
          <w:tcPr>
            <w:tcW w:w="2122" w:type="dxa"/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SESIÓN:</w:t>
            </w:r>
          </w:p>
        </w:tc>
        <w:tc>
          <w:tcPr>
            <w:tcW w:w="6674" w:type="dxa"/>
            <w:gridSpan w:val="3"/>
            <w:vAlign w:val="center"/>
          </w:tcPr>
          <w:p w:rsidR="00A613C4" w:rsidRPr="000A496A" w:rsidRDefault="00932316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</w:t>
            </w: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4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6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2249"/>
        </w:trPr>
        <w:tc>
          <w:tcPr>
            <w:tcW w:w="8796" w:type="dxa"/>
            <w:gridSpan w:val="4"/>
            <w:tcBorders>
              <w:bottom w:val="single" w:sz="4" w:space="0" w:color="auto"/>
            </w:tcBorders>
            <w:vAlign w:val="center"/>
          </w:tcPr>
          <w:p w:rsidR="00A613C4" w:rsidRPr="000A496A" w:rsidRDefault="00A613C4" w:rsidP="00AE6369">
            <w:pPr>
              <w:spacing w:before="60" w:after="120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 xml:space="preserve">ACCIONES </w:t>
            </w:r>
            <w:r w:rsidR="000A496A">
              <w:rPr>
                <w:rFonts w:ascii="Soberana Sans" w:hAnsi="Soberana Sans" w:cs="Arial"/>
                <w:b/>
                <w:sz w:val="20"/>
                <w:szCs w:val="20"/>
              </w:rPr>
              <w:t>REALIZADAS</w:t>
            </w: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: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 xml:space="preserve"> </w:t>
            </w:r>
            <w:r w:rsidR="00932316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(5</w:t>
            </w:r>
            <w:r w:rsidR="00932316"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A613C4" w:rsidRDefault="00A613C4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0A496A" w:rsidRDefault="0013578B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(Se pueden anexar hojas si es necesario)</w:t>
            </w:r>
          </w:p>
          <w:p w:rsidR="000A496A" w:rsidRPr="000A496A" w:rsidRDefault="000A496A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1A4B72" w:rsidRPr="000A496A" w:rsidRDefault="001A4B72" w:rsidP="00AE6369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  <w:tr w:rsidR="00A613C4" w:rsidRPr="000A496A" w:rsidTr="000A496A">
        <w:trPr>
          <w:trHeight w:val="366"/>
        </w:trPr>
        <w:tc>
          <w:tcPr>
            <w:tcW w:w="879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2316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  <w:p w:rsidR="00932316" w:rsidRPr="000A496A" w:rsidRDefault="00932316" w:rsidP="000A496A">
            <w:pPr>
              <w:spacing w:before="60" w:after="120"/>
              <w:rPr>
                <w:rFonts w:ascii="Soberana Sans" w:hAnsi="Soberana Sans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2948AF" w:rsidRPr="000A496A" w:rsidTr="002948AF"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(6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  <w:r w:rsidRPr="000A496A">
              <w:rPr>
                <w:rFonts w:ascii="Soberana Sans" w:hAnsi="Soberana Sans" w:cs="Arial"/>
                <w:b/>
                <w:noProof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175" w:type="dxa"/>
          </w:tcPr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(7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AE6369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  <w:tc>
          <w:tcPr>
            <w:tcW w:w="3175" w:type="dxa"/>
          </w:tcPr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INTEGRANTE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</w:p>
          <w:p w:rsidR="000A496A" w:rsidRPr="000A496A" w:rsidRDefault="00932316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(8</w:t>
            </w:r>
            <w:r w:rsidRPr="00F14C11">
              <w:rPr>
                <w:rFonts w:ascii="Soberana Sans" w:eastAsia="Times New Roman" w:hAnsi="Soberana Sans" w:cs="Calibri"/>
                <w:b/>
                <w:bCs/>
                <w:color w:val="FF0000"/>
                <w:sz w:val="16"/>
                <w:szCs w:val="16"/>
                <w:lang w:eastAsia="es-MX"/>
              </w:rPr>
              <w:t>)</w:t>
            </w:r>
          </w:p>
          <w:p w:rsidR="000A496A" w:rsidRPr="000A496A" w:rsidRDefault="000A496A" w:rsidP="000A496A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0A496A">
              <w:rPr>
                <w:rFonts w:ascii="Soberana Sans" w:hAnsi="Soberana Sans" w:cs="Arial"/>
                <w:b/>
                <w:sz w:val="20"/>
                <w:szCs w:val="20"/>
              </w:rPr>
              <w:t>NOMBRE Y FIRMA</w:t>
            </w:r>
          </w:p>
        </w:tc>
      </w:tr>
    </w:tbl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932316" w:rsidRDefault="00932316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5830C2">
      <w:pPr>
        <w:jc w:val="center"/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</w:pPr>
      <w:r w:rsidRPr="00906307">
        <w:rPr>
          <w:rFonts w:ascii="Soberana Sans" w:eastAsia="Times New Roman" w:hAnsi="Soberana Sans" w:cs="Arial"/>
          <w:b/>
          <w:sz w:val="18"/>
          <w:szCs w:val="18"/>
          <w:lang w:val="es-ES" w:eastAsia="zh-CN"/>
        </w:rPr>
        <w:t>INSTRUCTIVO DE LLENADO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7851"/>
      </w:tblGrid>
      <w:tr w:rsidR="005830C2" w:rsidRPr="0071578C" w:rsidTr="00841FE7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NÚMERO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nombre del Instituto Tecnológico o Centro.</w:t>
            </w:r>
          </w:p>
        </w:tc>
      </w:tr>
      <w:tr w:rsidR="00932316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316" w:rsidRPr="0071578C" w:rsidRDefault="0093231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folio que se le otorga al expediente.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="000A32D6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lugar y fecha indicando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día, mes y año.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0A32D6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Anotar </w:t>
            </w:r>
            <w:r w:rsidR="000A32D6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número de sesión y tipo ordinaria o extraordinaria.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5830C2" w:rsidP="00AE6369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Anotar la edad de la presunta víctima.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5830C2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Describir las acciones realizadas durante la investigación de la denuncia.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5830C2" w:rsidRPr="0071578C" w:rsidTr="00841FE7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AE6369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6, 7 y 8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C2" w:rsidRPr="0071578C" w:rsidRDefault="000A32D6" w:rsidP="000A32D6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y f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irma de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tres integrantes de la comisión</w:t>
            </w:r>
            <w:r w:rsidR="005830C2"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.</w:t>
            </w:r>
          </w:p>
        </w:tc>
      </w:tr>
    </w:tbl>
    <w:p w:rsidR="005830C2" w:rsidRDefault="005830C2" w:rsidP="005830C2">
      <w:pPr>
        <w:jc w:val="both"/>
        <w:rPr>
          <w:rFonts w:ascii="Soberana Sans" w:hAnsi="Soberana Sans"/>
          <w:sz w:val="20"/>
          <w:szCs w:val="20"/>
        </w:rPr>
      </w:pPr>
    </w:p>
    <w:p w:rsidR="00A613C4" w:rsidRDefault="00A613C4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5830C2" w:rsidRDefault="005830C2" w:rsidP="00F761AF">
      <w:pPr>
        <w:jc w:val="both"/>
        <w:rPr>
          <w:rFonts w:ascii="Soberana Sans" w:hAnsi="Soberana Sans"/>
          <w:sz w:val="20"/>
          <w:szCs w:val="20"/>
        </w:rPr>
      </w:pPr>
    </w:p>
    <w:p w:rsidR="00841FE7" w:rsidRDefault="00841FE7" w:rsidP="00F761AF">
      <w:pPr>
        <w:jc w:val="both"/>
        <w:rPr>
          <w:rFonts w:ascii="Soberana Sans" w:hAnsi="Soberana Sans"/>
          <w:sz w:val="20"/>
          <w:szCs w:val="20"/>
        </w:rPr>
      </w:pPr>
    </w:p>
    <w:sectPr w:rsidR="00841FE7" w:rsidSect="00EF5669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20" w:rsidRDefault="00190220" w:rsidP="00690F67">
      <w:pPr>
        <w:spacing w:after="0" w:line="240" w:lineRule="auto"/>
      </w:pPr>
      <w:r>
        <w:separator/>
      </w:r>
    </w:p>
  </w:endnote>
  <w:endnote w:type="continuationSeparator" w:id="0">
    <w:p w:rsidR="00190220" w:rsidRDefault="00190220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1045217"/>
      <w:docPartObj>
        <w:docPartGallery w:val="Page Numbers (Bottom of Page)"/>
        <w:docPartUnique/>
      </w:docPartObj>
    </w:sdtPr>
    <w:sdtEndPr/>
    <w:sdtContent>
      <w:p w:rsidR="00EF5669" w:rsidRDefault="00EF56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A83" w:rsidRPr="00D15A83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EF5669" w:rsidP="004130F5">
    <w:pPr>
      <w:pStyle w:val="Footer"/>
      <w:tabs>
        <w:tab w:val="clear" w:pos="8838"/>
      </w:tabs>
      <w:ind w:left="-1620" w:right="-1652"/>
      <w:jc w:val="center"/>
    </w:pPr>
    <w:r w:rsidRPr="0093765D">
      <w:rPr>
        <w:noProof/>
        <w:lang w:eastAsia="es-MX"/>
      </w:rPr>
      <w:drawing>
        <wp:inline distT="0" distB="0" distL="0" distR="0" wp14:anchorId="26229764" wp14:editId="1816A495">
          <wp:extent cx="5769389" cy="662305"/>
          <wp:effectExtent l="0" t="0" r="3175" b="444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5890299" cy="676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20" w:rsidRDefault="00190220" w:rsidP="00690F67">
      <w:pPr>
        <w:spacing w:after="0" w:line="240" w:lineRule="auto"/>
      </w:pPr>
      <w:r>
        <w:separator/>
      </w:r>
    </w:p>
  </w:footnote>
  <w:footnote w:type="continuationSeparator" w:id="0">
    <w:p w:rsidR="00190220" w:rsidRDefault="00190220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Header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Header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Header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6685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0220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48AF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3132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D7642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0BC6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A83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5669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BC1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Heading3">
    <w:name w:val="heading 3"/>
    <w:basedOn w:val="Normal"/>
    <w:link w:val="Heading3Ch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BalloonText">
    <w:name w:val="Balloon Text"/>
    <w:basedOn w:val="Normal"/>
    <w:link w:val="BalloonTextCh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F5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F67"/>
  </w:style>
  <w:style w:type="paragraph" w:styleId="Footer">
    <w:name w:val="footer"/>
    <w:basedOn w:val="Normal"/>
    <w:link w:val="FooterCh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F67"/>
  </w:style>
  <w:style w:type="paragraph" w:styleId="ListParagraph">
    <w:name w:val="List Paragraph"/>
    <w:basedOn w:val="Normal"/>
    <w:link w:val="ListParagraphChar"/>
    <w:uiPriority w:val="34"/>
    <w:qFormat/>
    <w:rsid w:val="003D0CB6"/>
    <w:pPr>
      <w:ind w:left="720"/>
      <w:contextualSpacing/>
    </w:pPr>
  </w:style>
  <w:style w:type="table" w:styleId="TableGrid">
    <w:name w:val="Table Grid"/>
    <w:basedOn w:val="Table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3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878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eNormal"/>
    <w:next w:val="MediumShading1-Accent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">
    <w:name w:val="Body Text"/>
    <w:basedOn w:val="Normal"/>
    <w:link w:val="BodyTextCh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BodyTextChar">
    <w:name w:val="Body Text Char"/>
    <w:basedOn w:val="DefaultParagraphFont"/>
    <w:link w:val="BodyText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Strong">
    <w:name w:val="Strong"/>
    <w:basedOn w:val="DefaultParagraphFont"/>
    <w:uiPriority w:val="22"/>
    <w:qFormat/>
    <w:rsid w:val="0046119C"/>
    <w:rPr>
      <w:b/>
      <w:bCs/>
    </w:rPr>
  </w:style>
  <w:style w:type="character" w:customStyle="1" w:styleId="style47">
    <w:name w:val="style47"/>
    <w:basedOn w:val="DefaultParagraphFont"/>
    <w:rsid w:val="0046119C"/>
  </w:style>
  <w:style w:type="character" w:customStyle="1" w:styleId="style2">
    <w:name w:val="style2"/>
    <w:basedOn w:val="DefaultParagraphFont"/>
    <w:rsid w:val="0046119C"/>
  </w:style>
  <w:style w:type="character" w:customStyle="1" w:styleId="Heading3Char">
    <w:name w:val="Heading 3 Char"/>
    <w:basedOn w:val="DefaultParagraphFont"/>
    <w:link w:val="Heading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Emphasis">
    <w:name w:val="Emphasis"/>
    <w:basedOn w:val="DefaultParagraphFont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eNormal"/>
    <w:next w:val="TableGrid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DefaultParagraphFont"/>
    <w:rsid w:val="00D85DD3"/>
  </w:style>
  <w:style w:type="paragraph" w:styleId="Subtitle">
    <w:name w:val="Subtitle"/>
    <w:basedOn w:val="Normal"/>
    <w:next w:val="Normal"/>
    <w:link w:val="SubtitleCh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ListParagraphChar">
    <w:name w:val="List Paragraph Char"/>
    <w:link w:val="ListParagraph"/>
    <w:uiPriority w:val="34"/>
    <w:rsid w:val="00274F90"/>
  </w:style>
  <w:style w:type="table" w:styleId="MediumGrid1-Accent1">
    <w:name w:val="Medium Grid 1 Accent 1"/>
    <w:basedOn w:val="Table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Shading-Accent1">
    <w:name w:val="Colorful Shading Accent 1"/>
    <w:basedOn w:val="Table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ghtList-Accent4">
    <w:name w:val="Light List Accent 4"/>
    <w:basedOn w:val="Table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DefaultParagraphFont"/>
    <w:rsid w:val="00605CDF"/>
  </w:style>
  <w:style w:type="table" w:styleId="MediumShading1-Accent4">
    <w:name w:val="Medium Shading 1 Accent 4"/>
    <w:basedOn w:val="Table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4">
    <w:name w:val="Medium Grid 1 Accent 4"/>
    <w:basedOn w:val="Table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DefaultParagraphFont"/>
    <w:rsid w:val="007A0616"/>
  </w:style>
  <w:style w:type="paragraph" w:customStyle="1" w:styleId="DGICO4">
    <w:name w:val="DGICO4"/>
    <w:basedOn w:val="ListParagraph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DC3F-6F66-4EB4-B47F-A2E72400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126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zerimar</cp:lastModifiedBy>
  <cp:revision>2</cp:revision>
  <cp:lastPrinted>2018-05-30T16:28:00Z</cp:lastPrinted>
  <dcterms:created xsi:type="dcterms:W3CDTF">2020-09-10T04:41:00Z</dcterms:created>
  <dcterms:modified xsi:type="dcterms:W3CDTF">2020-09-10T04:41:00Z</dcterms:modified>
</cp:coreProperties>
</file>