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Foot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431D">
              <w:rPr>
                <w:rFonts w:ascii="Soberana Sans" w:hAnsi="Soberana Sans" w:cs="Arial"/>
                <w:b/>
                <w:sz w:val="20"/>
                <w:szCs w:val="20"/>
              </w:rPr>
              <w:t>Recomendac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iones de la persona asesora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CC6248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-A02</w:t>
            </w:r>
          </w:p>
        </w:tc>
      </w:tr>
    </w:tbl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C1F4B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F761AF" w:rsidRPr="00BC1F4B" w:rsidTr="00F14C11">
        <w:tc>
          <w:tcPr>
            <w:tcW w:w="3227" w:type="dxa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>COMITÉ</w:t>
      </w:r>
      <w:r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Y SUBCOMITÉ</w:t>
      </w: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DE ÉTICA Y DE PREVENCIÓN DE CONFLICTOS DE INTERÉS</w:t>
      </w: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3584"/>
      </w:tblGrid>
      <w:tr w:rsidR="00F761AF" w:rsidRPr="00BC1F4B" w:rsidTr="00F14C11">
        <w:trPr>
          <w:trHeight w:val="657"/>
        </w:trPr>
        <w:tc>
          <w:tcPr>
            <w:tcW w:w="2972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NO. FOLIO DE DENUNCIA :</w:t>
            </w:r>
          </w:p>
        </w:tc>
        <w:tc>
          <w:tcPr>
            <w:tcW w:w="1559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LUGAR Y FECHA:</w:t>
            </w:r>
          </w:p>
        </w:tc>
        <w:tc>
          <w:tcPr>
            <w:tcW w:w="3584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728"/>
        </w:trPr>
        <w:tc>
          <w:tcPr>
            <w:tcW w:w="9391" w:type="dxa"/>
            <w:gridSpan w:val="4"/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RECOMENDACIONES: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316"/>
        </w:trPr>
        <w:tc>
          <w:tcPr>
            <w:tcW w:w="9391" w:type="dxa"/>
            <w:gridSpan w:val="4"/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ACCIONES TOMADAS: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316"/>
        </w:trPr>
        <w:tc>
          <w:tcPr>
            <w:tcW w:w="9391" w:type="dxa"/>
            <w:gridSpan w:val="4"/>
            <w:tcBorders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OBSERVACIONES: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AE3E5A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7</w:t>
      </w:r>
      <w:r w:rsidRPr="00AE3E5A">
        <w:rPr>
          <w:rFonts w:ascii="Soberana Sans" w:hAnsi="Soberana Sans"/>
          <w:b/>
          <w:color w:val="FF0000"/>
          <w:sz w:val="20"/>
          <w:szCs w:val="20"/>
        </w:rPr>
        <w:t>)</w:t>
      </w: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>
        <w:rPr>
          <w:rFonts w:ascii="Soberana Sans" w:hAnsi="Soberana Sans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FA88C7" wp14:editId="335E41B1">
                <wp:simplePos x="0" y="0"/>
                <wp:positionH relativeFrom="column">
                  <wp:posOffset>1487170</wp:posOffset>
                </wp:positionH>
                <wp:positionV relativeFrom="paragraph">
                  <wp:posOffset>121894</wp:posOffset>
                </wp:positionV>
                <wp:extent cx="2779776" cy="0"/>
                <wp:effectExtent l="0" t="0" r="2095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1FB75" id="Conector recto 4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" strokecolor="black [3040]"/>
            </w:pict>
          </mc:Fallback>
        </mc:AlternateContent>
      </w:r>
    </w:p>
    <w:p w:rsidR="00F761AF" w:rsidRDefault="00F761AF" w:rsidP="00F761AF">
      <w:pPr>
        <w:spacing w:line="36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CD0461">
        <w:rPr>
          <w:rFonts w:ascii="Soberana Sans" w:hAnsi="Soberana Sans" w:cs="Arial"/>
          <w:b/>
          <w:sz w:val="18"/>
          <w:szCs w:val="18"/>
          <w:lang w:val="es-ES_tradnl" w:eastAsia="es-ES"/>
        </w:rPr>
        <w:t>NOMBRE</w:t>
      </w:r>
      <w:r w:rsidR="00CC6248">
        <w:rPr>
          <w:rFonts w:ascii="Soberana Sans" w:hAnsi="Soberana Sans" w:cs="Arial"/>
          <w:b/>
          <w:sz w:val="18"/>
          <w:szCs w:val="18"/>
          <w:lang w:val="es-ES_tradnl" w:eastAsia="es-ES"/>
        </w:rPr>
        <w:t xml:space="preserve"> Y FIRMA DE LA PERSONA ASESORA</w:t>
      </w: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de la dependencia.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número de folio de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lugar y fecha indicando día, mes y año.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Describir brevemente las recomendaciones.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acciones que se llevarán a cabo.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observaciones según corresponda.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</w:t>
            </w:r>
            <w:r w:rsidR="00CC624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 nombre de la persona asesora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y firma.</w:t>
            </w:r>
          </w:p>
        </w:tc>
      </w:tr>
    </w:tbl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5D3534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sectPr w:rsidR="00F761AF" w:rsidSect="005D3534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0C" w:rsidRDefault="00CA4F0C" w:rsidP="00690F67">
      <w:pPr>
        <w:spacing w:after="0" w:line="240" w:lineRule="auto"/>
      </w:pPr>
      <w:r>
        <w:separator/>
      </w:r>
    </w:p>
  </w:endnote>
  <w:endnote w:type="continuationSeparator" w:id="0">
    <w:p w:rsidR="00CA4F0C" w:rsidRDefault="00CA4F0C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68852"/>
      <w:docPartObj>
        <w:docPartGallery w:val="Page Numbers (Bottom of Page)"/>
        <w:docPartUnique/>
      </w:docPartObj>
    </w:sdtPr>
    <w:sdtEndPr/>
    <w:sdtContent>
      <w:p w:rsidR="005D3534" w:rsidRDefault="005D35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8D" w:rsidRPr="0009598D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D3534" w:rsidP="004130F5">
    <w:pPr>
      <w:pStyle w:val="Footer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5DDCE2EF" wp14:editId="1D53C603">
          <wp:extent cx="5850082" cy="807259"/>
          <wp:effectExtent l="0" t="0" r="0" b="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6049921" cy="83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0C" w:rsidRDefault="00CA4F0C" w:rsidP="00690F67">
      <w:pPr>
        <w:spacing w:after="0" w:line="240" w:lineRule="auto"/>
      </w:pPr>
      <w:r>
        <w:separator/>
      </w:r>
    </w:p>
  </w:footnote>
  <w:footnote w:type="continuationSeparator" w:id="0">
    <w:p w:rsidR="00CA4F0C" w:rsidRDefault="00CA4F0C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Header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Header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Header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598D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2FF5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33EE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95E5F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3534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383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2AD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4F0C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857C2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Heading3">
    <w:name w:val="heading 3"/>
    <w:basedOn w:val="Normal"/>
    <w:link w:val="Heading3Ch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5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67"/>
  </w:style>
  <w:style w:type="paragraph" w:styleId="Footer">
    <w:name w:val="footer"/>
    <w:basedOn w:val="Normal"/>
    <w:link w:val="Foot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67"/>
  </w:style>
  <w:style w:type="paragraph" w:styleId="ListParagraph">
    <w:name w:val="List Paragraph"/>
    <w:basedOn w:val="Normal"/>
    <w:link w:val="ListParagraphChar"/>
    <w:uiPriority w:val="34"/>
    <w:qFormat/>
    <w:rsid w:val="003D0CB6"/>
    <w:pPr>
      <w:ind w:left="720"/>
      <w:contextualSpacing/>
    </w:pPr>
  </w:style>
  <w:style w:type="table" w:styleId="TableGrid">
    <w:name w:val="Table Grid"/>
    <w:basedOn w:val="Table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eNormal"/>
    <w:next w:val="MediumShading1-Accent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46119C"/>
    <w:rPr>
      <w:b/>
      <w:bCs/>
    </w:rPr>
  </w:style>
  <w:style w:type="character" w:customStyle="1" w:styleId="style47">
    <w:name w:val="style47"/>
    <w:basedOn w:val="DefaultParagraphFont"/>
    <w:rsid w:val="0046119C"/>
  </w:style>
  <w:style w:type="character" w:customStyle="1" w:styleId="style2">
    <w:name w:val="style2"/>
    <w:basedOn w:val="DefaultParagraphFont"/>
    <w:rsid w:val="0046119C"/>
  </w:style>
  <w:style w:type="character" w:customStyle="1" w:styleId="Heading3Char">
    <w:name w:val="Heading 3 Char"/>
    <w:basedOn w:val="DefaultParagraphFont"/>
    <w:link w:val="Heading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eNormal"/>
    <w:next w:val="TableGrid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D85DD3"/>
  </w:style>
  <w:style w:type="paragraph" w:styleId="Subtitle">
    <w:name w:val="Subtitle"/>
    <w:basedOn w:val="Normal"/>
    <w:next w:val="Normal"/>
    <w:link w:val="SubtitleCh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ListParagraphChar">
    <w:name w:val="List Paragraph Char"/>
    <w:link w:val="ListParagraph"/>
    <w:uiPriority w:val="34"/>
    <w:rsid w:val="00274F90"/>
  </w:style>
  <w:style w:type="table" w:styleId="MediumGrid1-Accent1">
    <w:name w:val="Medium Grid 1 Accent 1"/>
    <w:basedOn w:val="Table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DefaultParagraphFont"/>
    <w:rsid w:val="00605CDF"/>
  </w:style>
  <w:style w:type="table" w:styleId="MediumShading1-Accent4">
    <w:name w:val="Medium Shading 1 Accent 4"/>
    <w:basedOn w:val="Table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DefaultParagraphFont"/>
    <w:rsid w:val="007A0616"/>
  </w:style>
  <w:style w:type="paragraph" w:customStyle="1" w:styleId="DGICO4">
    <w:name w:val="DGICO4"/>
    <w:basedOn w:val="ListParagraph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F403-37A3-4495-BD37-8EF7AB4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zerimar</cp:lastModifiedBy>
  <cp:revision>2</cp:revision>
  <cp:lastPrinted>2018-05-30T16:28:00Z</cp:lastPrinted>
  <dcterms:created xsi:type="dcterms:W3CDTF">2020-09-10T04:40:00Z</dcterms:created>
  <dcterms:modified xsi:type="dcterms:W3CDTF">2020-09-10T04:40:00Z</dcterms:modified>
</cp:coreProperties>
</file>