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F761AF" w:rsidRPr="00B11F6F" w:rsidTr="00F14C11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F761AF" w:rsidP="00F14C11">
            <w:pPr>
              <w:pStyle w:val="Foot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F14C1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M00-SC-AC-026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-A01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36"/>
        <w:gridCol w:w="11"/>
        <w:gridCol w:w="1591"/>
        <w:gridCol w:w="1073"/>
        <w:gridCol w:w="1053"/>
        <w:gridCol w:w="520"/>
        <w:gridCol w:w="158"/>
        <w:gridCol w:w="9"/>
        <w:gridCol w:w="568"/>
        <w:gridCol w:w="686"/>
        <w:gridCol w:w="186"/>
        <w:gridCol w:w="51"/>
        <w:gridCol w:w="423"/>
        <w:gridCol w:w="48"/>
        <w:gridCol w:w="2101"/>
        <w:gridCol w:w="26"/>
        <w:gridCol w:w="753"/>
      </w:tblGrid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61AF" w:rsidRPr="006C6B25" w:rsidRDefault="00F761AF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DF18A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:rsidR="00DF18A5" w:rsidRDefault="001547B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1547B5">
              <w:rPr>
                <w:rFonts w:ascii="Soberana Sans" w:hAnsi="Soberana Sans"/>
                <w:b/>
                <w:sz w:val="20"/>
                <w:szCs w:val="20"/>
              </w:rPr>
              <w:t>PRINCIPIO, VALOR O REGLA DE INTEGRIDAD</w:t>
            </w:r>
            <w:r w:rsidR="00DF18A5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DF18A5">
              <w:rPr>
                <w:rFonts w:ascii="Soberana Sans" w:hAnsi="Soberana Sans"/>
                <w:sz w:val="20"/>
                <w:szCs w:val="20"/>
              </w:rPr>
              <w:t>(cuya vulneración se denuncia)</w:t>
            </w:r>
          </w:p>
          <w:p w:rsidR="00F761AF" w:rsidRPr="006C6B25" w:rsidRDefault="00DF18A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____________________________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__________________________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</w:t>
            </w: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Advertencia: A la persona que desee conservar el anonimato, sólo podrá enterarse del cu</w:t>
            </w:r>
            <w:r w:rsidR="00A61A15"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61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1F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030F1F" w:rsidRDefault="00030F1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030F1F" w:rsidRDefault="00F761A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lastRenderedPageBreak/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314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 w:val="restart"/>
            <w:tcBorders>
              <w:top w:val="single" w:sz="4" w:space="0" w:color="auto"/>
            </w:tcBorders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lastRenderedPageBreak/>
        <w:t>INSTRUCTIVO DE LLENADO</w:t>
      </w:r>
    </w:p>
    <w:p w:rsidR="00F761AF" w:rsidRPr="00906307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A61A15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principio constitucional, valor o regla de integridad cuya vulneración se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61A1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testigo trabaja en la Administración Pública Federal, indicando SI o NO.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F761AF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testigo en caso de que sea afirmativo que la persona testigo trabaja en la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Administración Pública Federal.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sectPr w:rsidR="00F761AF" w:rsidSect="00030F1F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D9" w:rsidRDefault="00AA3DD9" w:rsidP="00690F67">
      <w:pPr>
        <w:spacing w:after="0" w:line="240" w:lineRule="auto"/>
      </w:pPr>
      <w:r>
        <w:separator/>
      </w:r>
    </w:p>
  </w:endnote>
  <w:endnote w:type="continuationSeparator" w:id="0">
    <w:p w:rsidR="00AA3DD9" w:rsidRDefault="00AA3DD9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693098"/>
      <w:docPartObj>
        <w:docPartGallery w:val="Page Numbers (Bottom of Page)"/>
        <w:docPartUnique/>
      </w:docPartObj>
    </w:sdtPr>
    <w:sdtEndPr/>
    <w:sdtContent>
      <w:p w:rsidR="005457C1" w:rsidRDefault="005457C1" w:rsidP="005457C1">
        <w:pPr>
          <w:pStyle w:val="Footer"/>
          <w:tabs>
            <w:tab w:val="left" w:pos="6529"/>
            <w:tab w:val="right" w:pos="907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46CA3" w:rsidRPr="00146CA3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5457C1" w:rsidP="004130F5">
    <w:pPr>
      <w:pStyle w:val="Footer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0AAA493A" wp14:editId="41C7E341">
          <wp:extent cx="5745539" cy="659567"/>
          <wp:effectExtent l="0" t="0" r="0" b="762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 flipV="1">
                    <a:off x="0" y="0"/>
                    <a:ext cx="5948511" cy="682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D9" w:rsidRDefault="00AA3DD9" w:rsidP="00690F67">
      <w:pPr>
        <w:spacing w:after="0" w:line="240" w:lineRule="auto"/>
      </w:pPr>
      <w:r>
        <w:separator/>
      </w:r>
    </w:p>
  </w:footnote>
  <w:footnote w:type="continuationSeparator" w:id="0">
    <w:p w:rsidR="00AA3DD9" w:rsidRDefault="00AA3DD9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Header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Header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Header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0F1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6CA3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338D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851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7C1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B48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3AA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48EE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3DD9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01F7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Heading3">
    <w:name w:val="heading 3"/>
    <w:basedOn w:val="Normal"/>
    <w:link w:val="Heading3Ch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5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67"/>
  </w:style>
  <w:style w:type="paragraph" w:styleId="Footer">
    <w:name w:val="footer"/>
    <w:basedOn w:val="Normal"/>
    <w:link w:val="FooterCh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67"/>
  </w:style>
  <w:style w:type="paragraph" w:styleId="ListParagraph">
    <w:name w:val="List Paragraph"/>
    <w:basedOn w:val="Normal"/>
    <w:link w:val="ListParagraphChar"/>
    <w:uiPriority w:val="34"/>
    <w:qFormat/>
    <w:rsid w:val="003D0CB6"/>
    <w:pPr>
      <w:ind w:left="720"/>
      <w:contextualSpacing/>
    </w:pPr>
  </w:style>
  <w:style w:type="table" w:styleId="TableGrid">
    <w:name w:val="Table Grid"/>
    <w:basedOn w:val="Table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3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87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eNormal"/>
    <w:next w:val="MediumShading1-Accent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46119C"/>
    <w:rPr>
      <w:b/>
      <w:bCs/>
    </w:rPr>
  </w:style>
  <w:style w:type="character" w:customStyle="1" w:styleId="style47">
    <w:name w:val="style47"/>
    <w:basedOn w:val="DefaultParagraphFont"/>
    <w:rsid w:val="0046119C"/>
  </w:style>
  <w:style w:type="character" w:customStyle="1" w:styleId="style2">
    <w:name w:val="style2"/>
    <w:basedOn w:val="DefaultParagraphFont"/>
    <w:rsid w:val="0046119C"/>
  </w:style>
  <w:style w:type="character" w:customStyle="1" w:styleId="Heading3Char">
    <w:name w:val="Heading 3 Char"/>
    <w:basedOn w:val="DefaultParagraphFont"/>
    <w:link w:val="Heading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Emphasis">
    <w:name w:val="Emphasis"/>
    <w:basedOn w:val="DefaultParagraphFont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eNormal"/>
    <w:next w:val="TableGrid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efaultParagraphFont"/>
    <w:rsid w:val="00D85DD3"/>
  </w:style>
  <w:style w:type="paragraph" w:styleId="Subtitle">
    <w:name w:val="Subtitle"/>
    <w:basedOn w:val="Normal"/>
    <w:next w:val="Normal"/>
    <w:link w:val="SubtitleCh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ListParagraphChar">
    <w:name w:val="List Paragraph Char"/>
    <w:link w:val="ListParagraph"/>
    <w:uiPriority w:val="34"/>
    <w:rsid w:val="00274F90"/>
  </w:style>
  <w:style w:type="table" w:styleId="MediumGrid1-Accent1">
    <w:name w:val="Medium Grid 1 Accent 1"/>
    <w:basedOn w:val="Table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ghtList-Accent4">
    <w:name w:val="Light List Accent 4"/>
    <w:basedOn w:val="Table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DefaultParagraphFont"/>
    <w:rsid w:val="00605CDF"/>
  </w:style>
  <w:style w:type="table" w:styleId="MediumShading1-Accent4">
    <w:name w:val="Medium Shading 1 Accent 4"/>
    <w:basedOn w:val="Table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DefaultParagraphFont"/>
    <w:rsid w:val="007A0616"/>
  </w:style>
  <w:style w:type="paragraph" w:customStyle="1" w:styleId="DGICO4">
    <w:name w:val="DGICO4"/>
    <w:basedOn w:val="ListParagraph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4B58-6C11-433B-BED3-FE434DDB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1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zerimar</cp:lastModifiedBy>
  <cp:revision>2</cp:revision>
  <cp:lastPrinted>2018-05-30T16:28:00Z</cp:lastPrinted>
  <dcterms:created xsi:type="dcterms:W3CDTF">2020-09-10T04:40:00Z</dcterms:created>
  <dcterms:modified xsi:type="dcterms:W3CDTF">2020-09-10T04:40:00Z</dcterms:modified>
</cp:coreProperties>
</file>